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D" w:rsidRPr="007B22CD" w:rsidRDefault="007B22CD" w:rsidP="007B22CD">
      <w:pPr>
        <w:spacing w:before="24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7B22CD">
        <w:rPr>
          <w:rFonts w:ascii="Arial" w:hAnsi="Arial" w:cs="Arial"/>
          <w:b/>
          <w:sz w:val="20"/>
          <w:szCs w:val="20"/>
        </w:rPr>
        <w:t>INFORMACJA PRASOWA</w:t>
      </w:r>
    </w:p>
    <w:p w:rsidR="00A7557A" w:rsidRPr="007B22CD" w:rsidRDefault="00A7557A" w:rsidP="001D08D2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7B22CD">
        <w:rPr>
          <w:rFonts w:ascii="Arial" w:hAnsi="Arial" w:cs="Arial"/>
          <w:b/>
          <w:sz w:val="20"/>
          <w:szCs w:val="20"/>
        </w:rPr>
        <w:t xml:space="preserve">Warszawa, </w:t>
      </w:r>
      <w:r w:rsidR="00F74FDB">
        <w:rPr>
          <w:rFonts w:ascii="Arial" w:hAnsi="Arial" w:cs="Arial"/>
          <w:b/>
          <w:sz w:val="20"/>
          <w:szCs w:val="20"/>
        </w:rPr>
        <w:t>21</w:t>
      </w:r>
      <w:r w:rsidR="00F74FDB" w:rsidRPr="007B22CD">
        <w:rPr>
          <w:rFonts w:ascii="Arial" w:hAnsi="Arial" w:cs="Arial"/>
          <w:b/>
          <w:sz w:val="20"/>
          <w:szCs w:val="20"/>
        </w:rPr>
        <w:t xml:space="preserve"> </w:t>
      </w:r>
      <w:r w:rsidRPr="007B22CD">
        <w:rPr>
          <w:rFonts w:ascii="Arial" w:hAnsi="Arial" w:cs="Arial"/>
          <w:b/>
          <w:sz w:val="20"/>
          <w:szCs w:val="20"/>
        </w:rPr>
        <w:t>listopada 2017</w:t>
      </w:r>
    </w:p>
    <w:p w:rsidR="00A7557A" w:rsidRDefault="00A7557A" w:rsidP="00A7557A">
      <w:pPr>
        <w:spacing w:line="276" w:lineRule="auto"/>
        <w:jc w:val="right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:rsidR="001D08D2" w:rsidRDefault="007B22CD" w:rsidP="007B22CD">
      <w:pPr>
        <w:spacing w:before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Kompania Piwowarska z </w:t>
      </w:r>
      <w:r w:rsidR="007610B3">
        <w:rPr>
          <w:rFonts w:ascii="Arial" w:hAnsi="Arial" w:cs="Arial"/>
          <w:b/>
        </w:rPr>
        <w:t>nowym logotypem</w:t>
      </w:r>
    </w:p>
    <w:p w:rsidR="007B22CD" w:rsidRPr="00DE3F6D" w:rsidRDefault="00DE3F6D" w:rsidP="007B22CD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DE3F6D">
        <w:rPr>
          <w:rFonts w:ascii="Arial" w:hAnsi="Arial" w:cs="Arial"/>
          <w:b/>
          <w:sz w:val="20"/>
          <w:szCs w:val="20"/>
        </w:rPr>
        <w:t xml:space="preserve">Kompania Piwowarska </w:t>
      </w:r>
      <w:r w:rsidR="007610B3">
        <w:rPr>
          <w:rFonts w:ascii="Arial" w:hAnsi="Arial" w:cs="Arial"/>
          <w:b/>
          <w:sz w:val="20"/>
          <w:szCs w:val="20"/>
        </w:rPr>
        <w:t>może się poszczycić nowym logotypem</w:t>
      </w:r>
      <w:r w:rsidRPr="00DE3F6D">
        <w:rPr>
          <w:rFonts w:ascii="Arial" w:hAnsi="Arial" w:cs="Arial"/>
          <w:b/>
          <w:sz w:val="20"/>
          <w:szCs w:val="20"/>
        </w:rPr>
        <w:t>.</w:t>
      </w:r>
      <w:r w:rsidR="007610B3">
        <w:rPr>
          <w:rFonts w:ascii="Arial" w:hAnsi="Arial" w:cs="Arial"/>
          <w:b/>
          <w:sz w:val="20"/>
          <w:szCs w:val="20"/>
        </w:rPr>
        <w:t xml:space="preserve"> Chmielowa szyszka w szlachetnym, złotym kolorze zastąpiła funkcjonujący od lat żółty kwadrat z konturem szklanki piwa. Nowe logo występuje w dwóch wersjach – pełnej i uproszczonej.</w:t>
      </w:r>
    </w:p>
    <w:p w:rsidR="004F1867" w:rsidRPr="004F1867" w:rsidRDefault="00681236" w:rsidP="004F1867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KP zdecydowała się</w:t>
      </w:r>
      <w:r w:rsidR="004F1867" w:rsidRPr="004F1867">
        <w:rPr>
          <w:rFonts w:ascii="Arial" w:hAnsi="Arial" w:cs="Arial"/>
          <w:sz w:val="20"/>
          <w:szCs w:val="20"/>
        </w:rPr>
        <w:t xml:space="preserve"> odświeżyć logo firmy, by lepiej odzwierciedlało </w:t>
      </w:r>
      <w:r>
        <w:rPr>
          <w:rFonts w:ascii="Arial" w:hAnsi="Arial" w:cs="Arial"/>
          <w:sz w:val="20"/>
          <w:szCs w:val="20"/>
        </w:rPr>
        <w:t xml:space="preserve">ono </w:t>
      </w:r>
      <w:r w:rsidR="007028F3">
        <w:rPr>
          <w:rFonts w:ascii="Arial" w:hAnsi="Arial" w:cs="Arial"/>
          <w:sz w:val="20"/>
          <w:szCs w:val="20"/>
        </w:rPr>
        <w:t>zarówno jej przeszłość, jak i </w:t>
      </w:r>
      <w:r w:rsidR="004F1867" w:rsidRPr="004F1867">
        <w:rPr>
          <w:rFonts w:ascii="Arial" w:hAnsi="Arial" w:cs="Arial"/>
          <w:sz w:val="20"/>
          <w:szCs w:val="20"/>
        </w:rPr>
        <w:t>przyszłość</w:t>
      </w:r>
      <w:r w:rsidR="0020114F">
        <w:rPr>
          <w:rFonts w:ascii="Arial" w:hAnsi="Arial" w:cs="Arial"/>
          <w:sz w:val="20"/>
          <w:szCs w:val="20"/>
        </w:rPr>
        <w:t>;</w:t>
      </w:r>
      <w:r w:rsidR="004F1867" w:rsidRPr="004F1867">
        <w:rPr>
          <w:rFonts w:ascii="Arial" w:hAnsi="Arial" w:cs="Arial"/>
          <w:sz w:val="20"/>
          <w:szCs w:val="20"/>
        </w:rPr>
        <w:t xml:space="preserve"> trafniej oddawało to, kim </w:t>
      </w:r>
      <w:r w:rsidR="0020114F">
        <w:rPr>
          <w:rFonts w:ascii="Arial" w:hAnsi="Arial" w:cs="Arial"/>
          <w:sz w:val="20"/>
          <w:szCs w:val="20"/>
        </w:rPr>
        <w:t>są i co robią jej pracownicy</w:t>
      </w:r>
      <w:r w:rsidR="004F1867" w:rsidRPr="004F1867">
        <w:rPr>
          <w:rFonts w:ascii="Arial" w:hAnsi="Arial" w:cs="Arial"/>
          <w:sz w:val="20"/>
          <w:szCs w:val="20"/>
        </w:rPr>
        <w:t xml:space="preserve">. W nowym logotypie można odnaleźć tradycję i piwne dziedzictwo, wiedzę i doświadczenie </w:t>
      </w:r>
      <w:r w:rsidR="0020114F">
        <w:rPr>
          <w:rFonts w:ascii="Arial" w:hAnsi="Arial" w:cs="Arial"/>
          <w:sz w:val="20"/>
          <w:szCs w:val="20"/>
        </w:rPr>
        <w:t>kompanijnych</w:t>
      </w:r>
      <w:r w:rsidR="004F1867" w:rsidRPr="004F1867">
        <w:rPr>
          <w:rFonts w:ascii="Arial" w:hAnsi="Arial" w:cs="Arial"/>
          <w:sz w:val="20"/>
          <w:szCs w:val="20"/>
        </w:rPr>
        <w:t xml:space="preserve"> piwowarów, </w:t>
      </w:r>
      <w:r w:rsidR="0020114F">
        <w:rPr>
          <w:rFonts w:ascii="Arial" w:hAnsi="Arial" w:cs="Arial"/>
          <w:sz w:val="20"/>
          <w:szCs w:val="20"/>
        </w:rPr>
        <w:t>ich</w:t>
      </w:r>
      <w:r w:rsidR="004F1867" w:rsidRPr="004F1867">
        <w:rPr>
          <w:rFonts w:ascii="Arial" w:hAnsi="Arial" w:cs="Arial"/>
          <w:sz w:val="20"/>
          <w:szCs w:val="20"/>
        </w:rPr>
        <w:t xml:space="preserve"> pasję do warzenia piwa i dbałość o jego jakość, a także naturalność surowców i tradycyjność receptur. Nowy znak symbolizuje również troskę o konsumentów, którzy wybierają na co dzień piwa</w:t>
      </w:r>
      <w:r w:rsidR="0020114F">
        <w:rPr>
          <w:rFonts w:ascii="Arial" w:hAnsi="Arial" w:cs="Arial"/>
          <w:sz w:val="20"/>
          <w:szCs w:val="20"/>
        </w:rPr>
        <w:t xml:space="preserve"> KP</w:t>
      </w:r>
      <w:r w:rsidR="004F1867" w:rsidRPr="004F1867">
        <w:rPr>
          <w:rFonts w:ascii="Arial" w:hAnsi="Arial" w:cs="Arial"/>
          <w:sz w:val="20"/>
          <w:szCs w:val="20"/>
        </w:rPr>
        <w:t>, wreszcie – odpowiedzialną sprzedaż, promocję i reklamę oraz dbałość</w:t>
      </w:r>
      <w:r w:rsidR="0020114F">
        <w:rPr>
          <w:rFonts w:ascii="Arial" w:hAnsi="Arial" w:cs="Arial"/>
          <w:sz w:val="20"/>
          <w:szCs w:val="20"/>
        </w:rPr>
        <w:t xml:space="preserve"> o środo</w:t>
      </w:r>
      <w:r w:rsidR="00E07EB2">
        <w:rPr>
          <w:rFonts w:ascii="Arial" w:hAnsi="Arial" w:cs="Arial"/>
          <w:sz w:val="20"/>
          <w:szCs w:val="20"/>
        </w:rPr>
        <w:t>wisko, na które wpływa firma, i </w:t>
      </w:r>
      <w:r w:rsidR="0020114F">
        <w:rPr>
          <w:rFonts w:ascii="Arial" w:hAnsi="Arial" w:cs="Arial"/>
          <w:sz w:val="20"/>
          <w:szCs w:val="20"/>
        </w:rPr>
        <w:t>ludzi, wśród których działa</w:t>
      </w:r>
      <w:r w:rsidR="004F1867" w:rsidRPr="004F1867">
        <w:rPr>
          <w:rFonts w:ascii="Arial" w:hAnsi="Arial" w:cs="Arial"/>
          <w:sz w:val="20"/>
          <w:szCs w:val="20"/>
        </w:rPr>
        <w:t>.</w:t>
      </w:r>
    </w:p>
    <w:p w:rsidR="0047553C" w:rsidRDefault="0020114F" w:rsidP="004F1867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Miłość do piwa, wyrażona motywem serca, w połączeniu z najważniejszymi składnikami piwa – wodą </w:t>
      </w:r>
      <w:r w:rsidR="007028F3">
        <w:rPr>
          <w:rFonts w:ascii="Arial" w:hAnsi="Arial" w:cs="Arial"/>
          <w:sz w:val="20"/>
          <w:szCs w:val="20"/>
        </w:rPr>
        <w:t>pod postacią</w:t>
      </w:r>
      <w:r>
        <w:rPr>
          <w:rFonts w:ascii="Arial" w:hAnsi="Arial" w:cs="Arial"/>
          <w:sz w:val="20"/>
          <w:szCs w:val="20"/>
        </w:rPr>
        <w:t xml:space="preserve"> kropli i szyszką chmielu</w:t>
      </w:r>
      <w:r w:rsidR="007028F3">
        <w:rPr>
          <w:rFonts w:ascii="Arial" w:hAnsi="Arial" w:cs="Arial"/>
          <w:sz w:val="20"/>
          <w:szCs w:val="20"/>
        </w:rPr>
        <w:t xml:space="preserve"> – złożyły się na nowoczesny, za</w:t>
      </w:r>
      <w:r w:rsidR="00E07EB2">
        <w:rPr>
          <w:rFonts w:ascii="Arial" w:hAnsi="Arial" w:cs="Arial"/>
          <w:sz w:val="20"/>
          <w:szCs w:val="20"/>
        </w:rPr>
        <w:t>razem prosty i wyrazisty znak w </w:t>
      </w:r>
      <w:r w:rsidR="007028F3">
        <w:rPr>
          <w:rFonts w:ascii="Arial" w:hAnsi="Arial" w:cs="Arial"/>
          <w:sz w:val="20"/>
          <w:szCs w:val="20"/>
        </w:rPr>
        <w:t>szlachetnym odcieniu złota, który już na pierwszy rzut oka kojarzy się z browarnictwem</w:t>
      </w:r>
      <w:r w:rsidR="00F74FDB" w:rsidRPr="00F74FDB">
        <w:rPr>
          <w:rFonts w:ascii="Arial" w:hAnsi="Arial" w:cs="Arial"/>
          <w:sz w:val="20"/>
          <w:szCs w:val="20"/>
        </w:rPr>
        <w:t>, bogactwem jego tradycji i najlepszą jakością piwa</w:t>
      </w:r>
      <w:r w:rsidR="007028F3">
        <w:rPr>
          <w:rFonts w:ascii="Arial" w:hAnsi="Arial" w:cs="Arial"/>
          <w:sz w:val="20"/>
          <w:szCs w:val="20"/>
        </w:rPr>
        <w:t>. Funkcjonuje on w dwóch w</w:t>
      </w:r>
      <w:r w:rsidR="00F74FDB">
        <w:rPr>
          <w:rFonts w:ascii="Arial" w:hAnsi="Arial" w:cs="Arial"/>
          <w:sz w:val="20"/>
          <w:szCs w:val="20"/>
        </w:rPr>
        <w:t>ersjach – z pełną nazwą firmy i </w:t>
      </w:r>
      <w:r w:rsidR="007028F3">
        <w:rPr>
          <w:rFonts w:ascii="Arial" w:hAnsi="Arial" w:cs="Arial"/>
          <w:sz w:val="20"/>
          <w:szCs w:val="20"/>
        </w:rPr>
        <w:t>skrótem KP. Oprócz samego kształtu logotypu zmienił się krój czcionek i firmowa paleta kolorów.</w:t>
      </w:r>
      <w:r w:rsidR="00F74FDB">
        <w:rPr>
          <w:rFonts w:ascii="Arial" w:hAnsi="Arial" w:cs="Arial"/>
          <w:sz w:val="20"/>
          <w:szCs w:val="20"/>
        </w:rPr>
        <w:t xml:space="preserve"> </w:t>
      </w:r>
      <w:r w:rsidR="0047553C" w:rsidRPr="0047553C">
        <w:rPr>
          <w:rFonts w:ascii="Arial" w:hAnsi="Arial" w:cs="Arial"/>
          <w:sz w:val="20"/>
          <w:szCs w:val="20"/>
        </w:rPr>
        <w:t xml:space="preserve">Za koncepcję i przygotowanie nowej identyfikacji wizualnej Kompanii Piwowarskiej odpowiada agencja </w:t>
      </w:r>
      <w:proofErr w:type="spellStart"/>
      <w:r w:rsidR="0047553C" w:rsidRPr="0047553C">
        <w:rPr>
          <w:rFonts w:ascii="Arial" w:hAnsi="Arial" w:cs="Arial"/>
          <w:sz w:val="20"/>
          <w:szCs w:val="20"/>
        </w:rPr>
        <w:t>Double</w:t>
      </w:r>
      <w:proofErr w:type="spellEnd"/>
      <w:r w:rsidR="0047553C" w:rsidRPr="0047553C">
        <w:rPr>
          <w:rFonts w:ascii="Arial" w:hAnsi="Arial" w:cs="Arial"/>
          <w:sz w:val="20"/>
          <w:szCs w:val="20"/>
        </w:rPr>
        <w:t xml:space="preserve"> Brand.</w:t>
      </w:r>
    </w:p>
    <w:p w:rsidR="004F1867" w:rsidRPr="004F1867" w:rsidRDefault="007028F3" w:rsidP="004F1867">
      <w:pPr>
        <w:spacing w:before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Nowy logotyp jest obecnie jedynym </w:t>
      </w:r>
      <w:r w:rsidRPr="007028F3">
        <w:rPr>
          <w:rFonts w:ascii="Arial" w:hAnsi="Arial" w:cs="Arial"/>
          <w:sz w:val="20"/>
          <w:szCs w:val="20"/>
        </w:rPr>
        <w:t xml:space="preserve">oficjalnym znakiem rozpoznawczym </w:t>
      </w:r>
      <w:r>
        <w:rPr>
          <w:rFonts w:ascii="Arial" w:hAnsi="Arial" w:cs="Arial"/>
          <w:sz w:val="20"/>
          <w:szCs w:val="20"/>
        </w:rPr>
        <w:t xml:space="preserve">Kompanii Piwowarskiej. </w:t>
      </w:r>
      <w:r w:rsidR="004F1867" w:rsidRPr="004F1867">
        <w:rPr>
          <w:rFonts w:ascii="Arial" w:hAnsi="Arial" w:cs="Arial"/>
          <w:sz w:val="20"/>
          <w:szCs w:val="20"/>
        </w:rPr>
        <w:t xml:space="preserve">Dotychczasowe oznakowania </w:t>
      </w:r>
      <w:r w:rsidR="00023057">
        <w:rPr>
          <w:rFonts w:ascii="Arial" w:hAnsi="Arial" w:cs="Arial"/>
          <w:sz w:val="20"/>
          <w:szCs w:val="20"/>
        </w:rPr>
        <w:t xml:space="preserve">w przekazach komunikacyjnych będą </w:t>
      </w:r>
      <w:r w:rsidR="004F1867" w:rsidRPr="004F1867">
        <w:rPr>
          <w:rFonts w:ascii="Arial" w:hAnsi="Arial" w:cs="Arial"/>
          <w:sz w:val="20"/>
          <w:szCs w:val="20"/>
        </w:rPr>
        <w:t xml:space="preserve">systematycznie i konsekwentnie </w:t>
      </w:r>
      <w:r w:rsidR="00023057">
        <w:rPr>
          <w:rFonts w:ascii="Arial" w:hAnsi="Arial" w:cs="Arial"/>
          <w:sz w:val="20"/>
          <w:szCs w:val="20"/>
        </w:rPr>
        <w:t>wymieniane</w:t>
      </w:r>
      <w:r w:rsidR="004F1867" w:rsidRPr="004F1867">
        <w:rPr>
          <w:rFonts w:ascii="Arial" w:hAnsi="Arial" w:cs="Arial"/>
          <w:sz w:val="20"/>
          <w:szCs w:val="20"/>
        </w:rPr>
        <w:t>.</w:t>
      </w:r>
    </w:p>
    <w:p w:rsidR="003846AF" w:rsidRPr="003846AF" w:rsidRDefault="003846AF" w:rsidP="003846AF">
      <w:pPr>
        <w:spacing w:before="240" w:line="276" w:lineRule="auto"/>
        <w:rPr>
          <w:rFonts w:ascii="Arial" w:hAnsi="Arial" w:cs="Arial"/>
          <w:b/>
          <w:sz w:val="20"/>
          <w:szCs w:val="20"/>
        </w:rPr>
      </w:pPr>
      <w:r w:rsidRPr="003846AF">
        <w:rPr>
          <w:rFonts w:ascii="Arial" w:hAnsi="Arial" w:cs="Arial"/>
          <w:b/>
          <w:sz w:val="20"/>
          <w:szCs w:val="20"/>
        </w:rPr>
        <w:t>***</w:t>
      </w:r>
      <w:bookmarkStart w:id="0" w:name="_GoBack"/>
      <w:bookmarkEnd w:id="0"/>
    </w:p>
    <w:p w:rsidR="003846AF" w:rsidRPr="003846AF" w:rsidRDefault="003846AF" w:rsidP="003846AF">
      <w:pPr>
        <w:spacing w:before="240"/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t>Do redaktora:</w:t>
      </w:r>
    </w:p>
    <w:p w:rsidR="003846AF" w:rsidRPr="003846AF" w:rsidRDefault="003846AF" w:rsidP="003846AF">
      <w:pPr>
        <w:spacing w:before="240"/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3846AF">
        <w:rPr>
          <w:rFonts w:ascii="Arial" w:hAnsi="Arial" w:cs="Arial"/>
          <w:sz w:val="16"/>
          <w:szCs w:val="16"/>
        </w:rPr>
        <w:t>Redd'sa</w:t>
      </w:r>
      <w:proofErr w:type="spellEnd"/>
      <w:r w:rsidRPr="003846AF">
        <w:rPr>
          <w:rFonts w:ascii="Arial" w:hAnsi="Arial" w:cs="Arial"/>
          <w:sz w:val="16"/>
          <w:szCs w:val="16"/>
        </w:rPr>
        <w:t xml:space="preserve"> oraz kolekcję specjalności Książęcego. Sprawdzone receptury, naturalne składniki, nieskazitelna czystość w naszych browarach a przede wszystkim umiejętności doświadczonych piwowarów - to wszystko sprawia, że warzone przez nas piwa są cenione w Polsce i za granicą. </w:t>
      </w:r>
    </w:p>
    <w:p w:rsidR="003846AF" w:rsidRDefault="003846AF" w:rsidP="003846AF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>Jako firma odpowiedzialna społecznie troszczymy się o ludzi i środowisko wokół nas. Realizując strategię „Postaw na piwo” promujemy odpowiedzialność i umiarkowanie w spożywaniu alkoholu, szkolimy sprzedawców, oszczędzamy wodę i energię, wspieramy rozwój naszych partnerów biznesowych i angażujemy się w wolontariat. Mamy zaszczyt być sponsorem wielu lokalnych drużyn.</w:t>
      </w:r>
    </w:p>
    <w:p w:rsidR="00E07EB2" w:rsidRDefault="00E07EB2" w:rsidP="003846AF">
      <w:pPr>
        <w:spacing w:before="240"/>
        <w:rPr>
          <w:rFonts w:ascii="Arial" w:hAnsi="Arial" w:cs="Arial"/>
          <w:b/>
          <w:sz w:val="16"/>
          <w:szCs w:val="16"/>
        </w:rPr>
      </w:pPr>
    </w:p>
    <w:p w:rsidR="00E07EB2" w:rsidRDefault="00E07EB2" w:rsidP="003846AF">
      <w:pPr>
        <w:spacing w:before="240"/>
        <w:rPr>
          <w:rFonts w:ascii="Arial" w:hAnsi="Arial" w:cs="Arial"/>
          <w:b/>
          <w:sz w:val="16"/>
          <w:szCs w:val="16"/>
        </w:rPr>
      </w:pPr>
    </w:p>
    <w:p w:rsidR="003846AF" w:rsidRPr="003846AF" w:rsidRDefault="003846AF" w:rsidP="003846AF">
      <w:pPr>
        <w:spacing w:before="240"/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lastRenderedPageBreak/>
        <w:t xml:space="preserve">Dodatkowych informacji udziela: </w:t>
      </w:r>
    </w:p>
    <w:p w:rsidR="003846AF" w:rsidRPr="003846AF" w:rsidRDefault="003846AF" w:rsidP="003846AF">
      <w:pPr>
        <w:rPr>
          <w:rFonts w:ascii="Arial" w:hAnsi="Arial" w:cs="Arial"/>
          <w:b/>
          <w:sz w:val="16"/>
          <w:szCs w:val="16"/>
        </w:rPr>
      </w:pPr>
      <w:r w:rsidRPr="003846AF">
        <w:rPr>
          <w:rFonts w:ascii="Arial" w:hAnsi="Arial" w:cs="Arial"/>
          <w:b/>
          <w:sz w:val="16"/>
          <w:szCs w:val="16"/>
        </w:rPr>
        <w:t>Joanna Kwiatkowska</w:t>
      </w:r>
    </w:p>
    <w:p w:rsidR="003846AF" w:rsidRPr="003846AF" w:rsidRDefault="003846AF" w:rsidP="003846AF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>kierownik ds. public relations</w:t>
      </w:r>
    </w:p>
    <w:p w:rsidR="003846AF" w:rsidRPr="003846AF" w:rsidRDefault="003846AF" w:rsidP="003846AF">
      <w:pPr>
        <w:rPr>
          <w:rFonts w:ascii="Arial" w:hAnsi="Arial" w:cs="Arial"/>
          <w:sz w:val="16"/>
          <w:szCs w:val="16"/>
        </w:rPr>
      </w:pPr>
      <w:r w:rsidRPr="003846AF">
        <w:rPr>
          <w:rFonts w:ascii="Arial" w:hAnsi="Arial" w:cs="Arial"/>
          <w:sz w:val="16"/>
          <w:szCs w:val="16"/>
        </w:rPr>
        <w:t xml:space="preserve">Kompania Piwowarska                   </w:t>
      </w:r>
    </w:p>
    <w:p w:rsidR="003846AF" w:rsidRPr="001459B2" w:rsidRDefault="003846AF" w:rsidP="003846AF">
      <w:pPr>
        <w:rPr>
          <w:rFonts w:ascii="Arial" w:hAnsi="Arial" w:cs="Arial"/>
          <w:sz w:val="16"/>
          <w:szCs w:val="16"/>
        </w:rPr>
      </w:pPr>
      <w:r w:rsidRPr="001459B2">
        <w:rPr>
          <w:rFonts w:ascii="Arial" w:hAnsi="Arial" w:cs="Arial"/>
          <w:sz w:val="16"/>
          <w:szCs w:val="16"/>
        </w:rPr>
        <w:t>Mail: joanna.kwiatkowska@</w:t>
      </w:r>
      <w:r w:rsidR="00B83779" w:rsidRPr="001459B2">
        <w:rPr>
          <w:rFonts w:ascii="Arial" w:hAnsi="Arial" w:cs="Arial"/>
          <w:sz w:val="16"/>
          <w:szCs w:val="16"/>
        </w:rPr>
        <w:t>asahibeer.pl</w:t>
      </w:r>
      <w:r w:rsidRPr="001459B2">
        <w:rPr>
          <w:rFonts w:ascii="Arial" w:hAnsi="Arial" w:cs="Arial"/>
          <w:sz w:val="16"/>
          <w:szCs w:val="16"/>
        </w:rPr>
        <w:t xml:space="preserve">  </w:t>
      </w:r>
    </w:p>
    <w:p w:rsidR="003846AF" w:rsidRPr="00B83779" w:rsidRDefault="003846AF" w:rsidP="003846AF">
      <w:pPr>
        <w:rPr>
          <w:rFonts w:ascii="Arial" w:hAnsi="Arial" w:cs="Arial"/>
          <w:sz w:val="16"/>
          <w:szCs w:val="16"/>
          <w:lang w:val="en-GB"/>
        </w:rPr>
      </w:pPr>
      <w:proofErr w:type="spellStart"/>
      <w:r w:rsidRPr="00B83779">
        <w:rPr>
          <w:rFonts w:ascii="Arial" w:hAnsi="Arial" w:cs="Arial"/>
          <w:sz w:val="16"/>
          <w:szCs w:val="16"/>
          <w:lang w:val="en-GB"/>
        </w:rPr>
        <w:t>Kom</w:t>
      </w:r>
      <w:proofErr w:type="spellEnd"/>
      <w:r w:rsidRPr="00B83779">
        <w:rPr>
          <w:rFonts w:ascii="Arial" w:hAnsi="Arial" w:cs="Arial"/>
          <w:sz w:val="16"/>
          <w:szCs w:val="16"/>
          <w:lang w:val="en-GB"/>
        </w:rPr>
        <w:t>. +48 695 797 890</w:t>
      </w:r>
    </w:p>
    <w:p w:rsidR="00DE3F6D" w:rsidRPr="00B83779" w:rsidRDefault="00DE3F6D">
      <w:pPr>
        <w:spacing w:before="240" w:line="276" w:lineRule="auto"/>
        <w:rPr>
          <w:rFonts w:ascii="Arial" w:hAnsi="Arial" w:cs="Arial"/>
          <w:sz w:val="20"/>
          <w:szCs w:val="20"/>
          <w:lang w:val="en-GB"/>
        </w:rPr>
      </w:pPr>
    </w:p>
    <w:sectPr w:rsidR="00DE3F6D" w:rsidRPr="00B83779" w:rsidSect="001D08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2A9" w:rsidRDefault="008122A9" w:rsidP="001D08D2">
      <w:r>
        <w:separator/>
      </w:r>
    </w:p>
  </w:endnote>
  <w:endnote w:type="continuationSeparator" w:id="0">
    <w:p w:rsidR="008122A9" w:rsidRDefault="008122A9" w:rsidP="001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9D" w:rsidRDefault="005A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6EFEBA" wp14:editId="782F2AA4">
          <wp:simplePos x="0" y="0"/>
          <wp:positionH relativeFrom="column">
            <wp:posOffset>-962891</wp:posOffset>
          </wp:positionH>
          <wp:positionV relativeFrom="paragraph">
            <wp:posOffset>120361</wp:posOffset>
          </wp:positionV>
          <wp:extent cx="8608819" cy="452444"/>
          <wp:effectExtent l="0" t="0" r="1905" b="5080"/>
          <wp:wrapNone/>
          <wp:docPr id="5" name="Obraz 5" descr="/Users/mondym/Desktop/KP nowe logo szablony ppt word/word/KP-listownik-stopka-Asahi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ondym/Desktop/KP nowe logo szablony ppt word/word/KP-listownik-stopka-Asahi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819" cy="4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2A9" w:rsidRDefault="008122A9" w:rsidP="001D08D2">
      <w:r>
        <w:separator/>
      </w:r>
    </w:p>
  </w:footnote>
  <w:footnote w:type="continuationSeparator" w:id="0">
    <w:p w:rsidR="008122A9" w:rsidRDefault="008122A9" w:rsidP="001D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D2" w:rsidRDefault="005910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C14620" wp14:editId="62ABE4A2">
          <wp:simplePos x="0" y="0"/>
          <wp:positionH relativeFrom="column">
            <wp:posOffset>-502516</wp:posOffset>
          </wp:positionH>
          <wp:positionV relativeFrom="paragraph">
            <wp:posOffset>-220287</wp:posOffset>
          </wp:positionV>
          <wp:extent cx="6861623" cy="1440000"/>
          <wp:effectExtent l="0" t="0" r="0" b="8255"/>
          <wp:wrapNone/>
          <wp:docPr id="1" name="Obraz 1" descr="/Users/mondym/Desktop/KP nowe logo szablony ppt word/word/KP-listownik-stopka-gora-PL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ndym/Desktop/KP nowe logo szablony ppt word/word/KP-listownik-stopka-gora-PL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2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9C" w:rsidRDefault="00591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D"/>
    <w:rsid w:val="00023057"/>
    <w:rsid w:val="0008045B"/>
    <w:rsid w:val="001459B2"/>
    <w:rsid w:val="001D08D2"/>
    <w:rsid w:val="0020114F"/>
    <w:rsid w:val="00223611"/>
    <w:rsid w:val="002E5DDC"/>
    <w:rsid w:val="003846AF"/>
    <w:rsid w:val="0047553C"/>
    <w:rsid w:val="0048067B"/>
    <w:rsid w:val="004A5C93"/>
    <w:rsid w:val="004F1867"/>
    <w:rsid w:val="0059109C"/>
    <w:rsid w:val="005A2989"/>
    <w:rsid w:val="005A519D"/>
    <w:rsid w:val="00681236"/>
    <w:rsid w:val="007028F3"/>
    <w:rsid w:val="007610B3"/>
    <w:rsid w:val="007B22CD"/>
    <w:rsid w:val="007D75F1"/>
    <w:rsid w:val="008122A9"/>
    <w:rsid w:val="009378DB"/>
    <w:rsid w:val="00942EC9"/>
    <w:rsid w:val="009567EC"/>
    <w:rsid w:val="00995392"/>
    <w:rsid w:val="009D2F41"/>
    <w:rsid w:val="009F0A9D"/>
    <w:rsid w:val="00A20620"/>
    <w:rsid w:val="00A7557A"/>
    <w:rsid w:val="00AD14DE"/>
    <w:rsid w:val="00B83779"/>
    <w:rsid w:val="00C2497F"/>
    <w:rsid w:val="00C27A23"/>
    <w:rsid w:val="00CF1C39"/>
    <w:rsid w:val="00D71211"/>
    <w:rsid w:val="00D84713"/>
    <w:rsid w:val="00DE3F6D"/>
    <w:rsid w:val="00E03C66"/>
    <w:rsid w:val="00E07EB2"/>
    <w:rsid w:val="00E80F91"/>
    <w:rsid w:val="00E82C63"/>
    <w:rsid w:val="00EC74D6"/>
    <w:rsid w:val="00F35911"/>
    <w:rsid w:val="00F4792C"/>
    <w:rsid w:val="00F5159B"/>
    <w:rsid w:val="00F74FDB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0FEAC954-DD4F-483F-AA9D-7B174D57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bert\Desktop\KP%20listownik%20PL_Jeronimo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6137A1474B64EB4759CBCEC9ED067" ma:contentTypeVersion="5" ma:contentTypeDescription="Create a new document." ma:contentTypeScope="" ma:versionID="8b70287e9bfa6873175eb59b03322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5c43e479eea3a3dc93f53dc8229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669C23-9AD6-4492-A2DC-D86418A4E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5834-A94D-47FC-951F-243E3325A9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FC9FF4C-AB64-4AB5-BB8F-15B5F31D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 listownik PL_Jeronimo</Template>
  <TotalTime>0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Szymbert</dc:creator>
  <cp:lastModifiedBy>Marta Rzymkowska</cp:lastModifiedBy>
  <cp:revision>2</cp:revision>
  <dcterms:created xsi:type="dcterms:W3CDTF">2017-11-21T13:36:00Z</dcterms:created>
  <dcterms:modified xsi:type="dcterms:W3CDTF">2017-11-21T13:36:00Z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0x0101002F86137A1474B64EB4759CBCEC9ED067</vt:lpwstr>
  </property>
</Properties>
</file>